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12" w:rsidRDefault="00587B12" w:rsidP="00617E1A">
      <w:pPr>
        <w:jc w:val="center"/>
        <w:rPr>
          <w:b/>
        </w:rPr>
      </w:pPr>
      <w:r w:rsidRPr="005169E0">
        <w:rPr>
          <w:b/>
        </w:rPr>
        <w:t xml:space="preserve">Аннотация  к рабочей программе по </w:t>
      </w:r>
      <w:r>
        <w:rPr>
          <w:b/>
        </w:rPr>
        <w:t>биологии</w:t>
      </w:r>
      <w:r w:rsidRPr="005169E0">
        <w:rPr>
          <w:b/>
        </w:rPr>
        <w:t xml:space="preserve">, </w:t>
      </w:r>
      <w:r>
        <w:rPr>
          <w:b/>
        </w:rPr>
        <w:t xml:space="preserve"> 5-9 классы</w:t>
      </w:r>
    </w:p>
    <w:p w:rsidR="00587B12" w:rsidRDefault="00587B12" w:rsidP="00617E1A">
      <w:pPr>
        <w:autoSpaceDE w:val="0"/>
        <w:autoSpaceDN w:val="0"/>
        <w:adjustRightInd w:val="0"/>
        <w:rPr>
          <w:rFonts w:ascii="NewtonC" w:hAnsi="NewtonC" w:cs="NewtonC"/>
          <w:sz w:val="21"/>
          <w:szCs w:val="21"/>
          <w:lang w:eastAsia="en-US"/>
        </w:rPr>
      </w:pPr>
    </w:p>
    <w:p w:rsidR="00587B12" w:rsidRPr="0095595A" w:rsidRDefault="00587B12" w:rsidP="00617E1A">
      <w:pPr>
        <w:autoSpaceDE w:val="0"/>
        <w:autoSpaceDN w:val="0"/>
        <w:adjustRightInd w:val="0"/>
        <w:jc w:val="both"/>
        <w:rPr>
          <w:lang w:eastAsia="en-US"/>
        </w:rPr>
      </w:pPr>
      <w:r w:rsidRPr="0095595A">
        <w:rPr>
          <w:lang w:eastAsia="en-US"/>
        </w:rPr>
        <w:t xml:space="preserve">Рабочая программа по </w:t>
      </w:r>
      <w:r>
        <w:rPr>
          <w:lang w:eastAsia="en-US"/>
        </w:rPr>
        <w:t xml:space="preserve">предмету биологии составлена </w:t>
      </w:r>
      <w:r w:rsidRPr="0095595A">
        <w:rPr>
          <w:lang w:eastAsia="en-US"/>
        </w:rPr>
        <w:t>в соответствии с Федеральным государственным образоват</w:t>
      </w:r>
      <w:r>
        <w:rPr>
          <w:lang w:eastAsia="en-US"/>
        </w:rPr>
        <w:t xml:space="preserve">ельным стандартом основного общего образования, </w:t>
      </w:r>
      <w:r w:rsidRPr="0095595A">
        <w:rPr>
          <w:lang w:eastAsia="en-US"/>
        </w:rPr>
        <w:t>Примерной основной образовательной</w:t>
      </w:r>
      <w:r>
        <w:rPr>
          <w:lang w:eastAsia="en-US"/>
        </w:rPr>
        <w:t xml:space="preserve"> </w:t>
      </w:r>
      <w:r w:rsidRPr="0095595A">
        <w:rPr>
          <w:lang w:eastAsia="en-US"/>
        </w:rPr>
        <w:t>программой основного общего образования</w:t>
      </w:r>
      <w:r>
        <w:rPr>
          <w:lang w:eastAsia="en-US"/>
        </w:rPr>
        <w:t xml:space="preserve">, авторской программой </w:t>
      </w:r>
      <w:r w:rsidRPr="00CC51CC">
        <w:t xml:space="preserve"> </w:t>
      </w:r>
      <w:r w:rsidRPr="00B20AF7">
        <w:t>Пономаревой И.Н., Кучменко В.С., Корниловой О.А., Драгомилова А.Г., Суховой Т.С.</w:t>
      </w:r>
      <w:r>
        <w:t xml:space="preserve">  </w:t>
      </w:r>
    </w:p>
    <w:p w:rsidR="00587B12" w:rsidRDefault="00587B12" w:rsidP="00617E1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Учебным пла</w:t>
      </w:r>
      <w:r w:rsidRPr="0095595A">
        <w:rPr>
          <w:lang w:eastAsia="en-US"/>
        </w:rPr>
        <w:t xml:space="preserve">ном отводится </w:t>
      </w:r>
      <w:r>
        <w:rPr>
          <w:lang w:eastAsia="en-US"/>
        </w:rPr>
        <w:t>по 1 часу в неделю в 5-6 классах (34 часа в год), по 2</w:t>
      </w:r>
      <w:r w:rsidRPr="0095595A">
        <w:rPr>
          <w:lang w:eastAsia="en-US"/>
        </w:rPr>
        <w:t xml:space="preserve"> учебны</w:t>
      </w:r>
      <w:r>
        <w:rPr>
          <w:lang w:eastAsia="en-US"/>
        </w:rPr>
        <w:t>х часа</w:t>
      </w:r>
      <w:r w:rsidRPr="0095595A">
        <w:rPr>
          <w:lang w:eastAsia="en-US"/>
        </w:rPr>
        <w:t xml:space="preserve"> в неделю</w:t>
      </w:r>
      <w:r>
        <w:rPr>
          <w:lang w:eastAsia="en-US"/>
        </w:rPr>
        <w:t xml:space="preserve"> в 7-9 классах  (68 часов в год). </w:t>
      </w:r>
    </w:p>
    <w:p w:rsidR="00587B12" w:rsidRDefault="00587B12" w:rsidP="00617E1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4904E4">
        <w:rPr>
          <w:b/>
          <w:lang w:eastAsia="en-US"/>
        </w:rPr>
        <w:t>Цель курса:</w:t>
      </w:r>
      <w:r>
        <w:rPr>
          <w:lang w:eastAsia="en-US"/>
        </w:rPr>
        <w:t xml:space="preserve"> </w:t>
      </w:r>
      <w:r>
        <w:rPr>
          <w:color w:val="000000"/>
          <w:shd w:val="clear" w:color="auto" w:fill="FFFFFF"/>
        </w:rPr>
        <w:t>систематизация базовых знаний о живой природе, подготовка учащихся к восприятию общих биологических закономерностей, законов и теорий.</w:t>
      </w:r>
    </w:p>
    <w:p w:rsidR="00587B12" w:rsidRPr="00357D17" w:rsidRDefault="00587B12" w:rsidP="00617E1A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 xml:space="preserve">          </w:t>
      </w:r>
      <w:r w:rsidRPr="00357D17">
        <w:rPr>
          <w:b/>
          <w:lang w:eastAsia="en-US"/>
        </w:rPr>
        <w:t>Задачи:</w:t>
      </w:r>
    </w:p>
    <w:p w:rsidR="00587B12" w:rsidRPr="00357D17" w:rsidRDefault="00587B12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освоение знаний о живой природе и присущих ей закономерностях;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587B12" w:rsidRPr="00357D17" w:rsidRDefault="00587B12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587B12" w:rsidRPr="00357D17" w:rsidRDefault="00587B12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развитие познавательных интересов, интеллектуальных и творческих способностей в процессе проведения наблюдений за собственным организмом, биологических экспериментов, работы с различными источниками информации;</w:t>
      </w:r>
    </w:p>
    <w:p w:rsidR="00587B12" w:rsidRPr="00357D17" w:rsidRDefault="00587B12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87B12" w:rsidRPr="00357D17" w:rsidRDefault="00587B12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87B12" w:rsidRDefault="00587B12" w:rsidP="00617E1A">
      <w:pPr>
        <w:autoSpaceDE w:val="0"/>
        <w:autoSpaceDN w:val="0"/>
        <w:adjustRightInd w:val="0"/>
        <w:jc w:val="both"/>
        <w:rPr>
          <w:lang w:eastAsia="en-US"/>
        </w:rPr>
      </w:pPr>
    </w:p>
    <w:p w:rsidR="00587B12" w:rsidRDefault="00587B12" w:rsidP="00617E1A">
      <w:pPr>
        <w:autoSpaceDE w:val="0"/>
        <w:autoSpaceDN w:val="0"/>
        <w:adjustRightInd w:val="0"/>
        <w:jc w:val="both"/>
        <w:rPr>
          <w:lang w:eastAsia="en-US"/>
        </w:rPr>
      </w:pPr>
    </w:p>
    <w:p w:rsidR="00587B12" w:rsidRPr="00181169" w:rsidRDefault="00587B12" w:rsidP="00617E1A">
      <w:pPr>
        <w:rPr>
          <w:b/>
        </w:rPr>
      </w:pPr>
      <w:r>
        <w:rPr>
          <w:lang w:eastAsia="en-US"/>
        </w:rPr>
        <w:t xml:space="preserve">          </w:t>
      </w:r>
      <w:r>
        <w:rPr>
          <w:b/>
        </w:rPr>
        <w:t xml:space="preserve"> </w:t>
      </w:r>
    </w:p>
    <w:p w:rsidR="00587B12" w:rsidRDefault="00587B12">
      <w:bookmarkStart w:id="0" w:name="_GoBack"/>
      <w:bookmarkEnd w:id="0"/>
    </w:p>
    <w:sectPr w:rsidR="00587B12" w:rsidSect="0065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E1A"/>
    <w:rsid w:val="000C2883"/>
    <w:rsid w:val="00181169"/>
    <w:rsid w:val="002B095E"/>
    <w:rsid w:val="00357D17"/>
    <w:rsid w:val="004904E4"/>
    <w:rsid w:val="005169E0"/>
    <w:rsid w:val="00587B12"/>
    <w:rsid w:val="00617E1A"/>
    <w:rsid w:val="00657BDD"/>
    <w:rsid w:val="00767EF5"/>
    <w:rsid w:val="0095595A"/>
    <w:rsid w:val="00B20AF7"/>
    <w:rsid w:val="00CC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617E1A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617E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318</Words>
  <Characters>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Майкова Ксения</cp:lastModifiedBy>
  <cp:revision>2</cp:revision>
  <dcterms:created xsi:type="dcterms:W3CDTF">2019-09-06T16:02:00Z</dcterms:created>
  <dcterms:modified xsi:type="dcterms:W3CDTF">2019-12-13T09:43:00Z</dcterms:modified>
</cp:coreProperties>
</file>