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4" w:rsidRDefault="00555C44" w:rsidP="004F0735">
      <w:pPr>
        <w:jc w:val="center"/>
        <w:rPr>
          <w:b/>
        </w:rPr>
      </w:pPr>
      <w:r w:rsidRPr="005169E0">
        <w:rPr>
          <w:b/>
        </w:rPr>
        <w:t xml:space="preserve">Аннотация  к рабочей программе по </w:t>
      </w:r>
      <w:r>
        <w:rPr>
          <w:b/>
        </w:rPr>
        <w:t>учебному предмету «Химия»</w:t>
      </w:r>
      <w:r w:rsidRPr="005169E0">
        <w:rPr>
          <w:b/>
        </w:rPr>
        <w:t xml:space="preserve">, </w:t>
      </w:r>
      <w:r>
        <w:rPr>
          <w:b/>
        </w:rPr>
        <w:t xml:space="preserve">  8-9 классы.</w:t>
      </w:r>
    </w:p>
    <w:p w:rsidR="00555C44" w:rsidRDefault="00555C44" w:rsidP="004F0735">
      <w:pPr>
        <w:autoSpaceDE w:val="0"/>
        <w:autoSpaceDN w:val="0"/>
        <w:adjustRightInd w:val="0"/>
        <w:rPr>
          <w:rFonts w:ascii="NewtonC" w:hAnsi="NewtonC" w:cs="NewtonC"/>
          <w:sz w:val="21"/>
          <w:szCs w:val="21"/>
          <w:lang w:eastAsia="en-US"/>
        </w:rPr>
      </w:pPr>
    </w:p>
    <w:p w:rsidR="00555C44" w:rsidRDefault="00555C44" w:rsidP="004F0735">
      <w:pPr>
        <w:jc w:val="both"/>
      </w:pPr>
      <w:r>
        <w:rPr>
          <w:lang w:eastAsia="en-US"/>
        </w:rPr>
        <w:t xml:space="preserve">           </w:t>
      </w:r>
      <w:r w:rsidRPr="005C0B2C">
        <w:rPr>
          <w:lang w:eastAsia="en-US"/>
        </w:rPr>
        <w:t xml:space="preserve">Рабочая программа по </w:t>
      </w:r>
      <w:r>
        <w:rPr>
          <w:lang w:eastAsia="en-US"/>
        </w:rPr>
        <w:t xml:space="preserve">учебному </w:t>
      </w:r>
      <w:r w:rsidRPr="005C0B2C">
        <w:rPr>
          <w:lang w:eastAsia="en-US"/>
        </w:rPr>
        <w:t xml:space="preserve">предмету </w:t>
      </w:r>
      <w:r>
        <w:rPr>
          <w:lang w:eastAsia="en-US"/>
        </w:rPr>
        <w:t>«Х</w:t>
      </w:r>
      <w:r w:rsidRPr="005C0B2C">
        <w:rPr>
          <w:lang w:eastAsia="en-US"/>
        </w:rPr>
        <w:t>имия</w:t>
      </w:r>
      <w:r>
        <w:rPr>
          <w:lang w:eastAsia="en-US"/>
        </w:rPr>
        <w:t>»</w:t>
      </w:r>
      <w:r w:rsidRPr="005C0B2C">
        <w:rPr>
          <w:lang w:eastAsia="en-US"/>
        </w:rPr>
        <w:t xml:space="preserve">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</w:t>
      </w:r>
      <w:r>
        <w:t xml:space="preserve">программы </w:t>
      </w:r>
      <w:r w:rsidRPr="005C0B2C">
        <w:t xml:space="preserve">О.С. Габриелян, А. В. Купцова </w:t>
      </w:r>
      <w:r>
        <w:t xml:space="preserve"> </w:t>
      </w:r>
    </w:p>
    <w:p w:rsidR="00555C44" w:rsidRDefault="00555C44" w:rsidP="004F0735">
      <w:pPr>
        <w:jc w:val="both"/>
      </w:pPr>
      <w:r>
        <w:t xml:space="preserve">          </w:t>
      </w:r>
      <w:r w:rsidRPr="005C0B2C">
        <w:t xml:space="preserve"> Ввиду того, что в  авторской программе нет курса органической химии, а в заданиях ОГ</w:t>
      </w:r>
      <w:r>
        <w:t>Э эти вопросы есть</w:t>
      </w:r>
      <w:r w:rsidRPr="005C0B2C">
        <w:t>,</w:t>
      </w:r>
      <w:r>
        <w:t xml:space="preserve"> </w:t>
      </w:r>
      <w:r w:rsidRPr="005C0B2C">
        <w:t>в рабочую</w:t>
      </w:r>
      <w:r>
        <w:t xml:space="preserve"> программу 9 класса были  добавлена тема «</w:t>
      </w:r>
      <w:r w:rsidRPr="005C0B2C">
        <w:t xml:space="preserve">Основные сведения об органических соединениях» (5ч), за счет совмещения тем в разделе </w:t>
      </w:r>
    </w:p>
    <w:p w:rsidR="00555C44" w:rsidRPr="005C0B2C" w:rsidRDefault="00555C44" w:rsidP="004F0735">
      <w:pPr>
        <w:jc w:val="both"/>
      </w:pPr>
      <w:r>
        <w:t>«Неметаллы» (1ч) и в разделе «</w:t>
      </w:r>
      <w:r w:rsidRPr="005C0B2C">
        <w:t>Обобщение знаний по химии за курс основной школы. Подготовка к государственной итоговой аттестации (ОГЭ)» вместо 10</w:t>
      </w:r>
      <w:r>
        <w:t xml:space="preserve"> </w:t>
      </w:r>
      <w:r w:rsidRPr="005C0B2C">
        <w:t>ч</w:t>
      </w:r>
      <w:r>
        <w:t>.</w:t>
      </w:r>
      <w:r w:rsidRPr="005C0B2C">
        <w:t xml:space="preserve"> по авторской программе</w:t>
      </w:r>
      <w:r>
        <w:t xml:space="preserve"> </w:t>
      </w:r>
      <w:r w:rsidRPr="005C0B2C">
        <w:t xml:space="preserve"> 6</w:t>
      </w:r>
      <w:r>
        <w:t xml:space="preserve"> </w:t>
      </w:r>
      <w:r w:rsidRPr="005C0B2C">
        <w:t>ч</w:t>
      </w:r>
      <w:r>
        <w:t>.-</w:t>
      </w:r>
      <w:r w:rsidRPr="005C0B2C">
        <w:t xml:space="preserve">  в рабочей.</w:t>
      </w:r>
    </w:p>
    <w:p w:rsidR="00555C44" w:rsidRPr="005C0B2C" w:rsidRDefault="00555C44" w:rsidP="004F0735">
      <w:pPr>
        <w:autoSpaceDE w:val="0"/>
        <w:autoSpaceDN w:val="0"/>
        <w:adjustRightInd w:val="0"/>
        <w:jc w:val="both"/>
        <w:rPr>
          <w:lang w:eastAsia="en-US"/>
        </w:rPr>
      </w:pPr>
      <w:r w:rsidRPr="005C0B2C">
        <w:rPr>
          <w:lang w:eastAsia="en-US"/>
        </w:rPr>
        <w:t xml:space="preserve">          Учебным планом отводится </w:t>
      </w:r>
      <w:r>
        <w:rPr>
          <w:lang w:eastAsia="en-US"/>
        </w:rPr>
        <w:t xml:space="preserve">по </w:t>
      </w:r>
      <w:r w:rsidRPr="005C0B2C">
        <w:rPr>
          <w:lang w:eastAsia="en-US"/>
        </w:rPr>
        <w:t>2 учебных часа в неделю</w:t>
      </w:r>
      <w:r>
        <w:rPr>
          <w:lang w:eastAsia="en-US"/>
        </w:rPr>
        <w:t xml:space="preserve"> в 8-9 классах</w:t>
      </w:r>
      <w:r w:rsidRPr="005C0B2C">
        <w:rPr>
          <w:lang w:eastAsia="en-US"/>
        </w:rPr>
        <w:t xml:space="preserve"> </w:t>
      </w:r>
      <w:r>
        <w:rPr>
          <w:lang w:eastAsia="en-US"/>
        </w:rPr>
        <w:t xml:space="preserve">(по </w:t>
      </w:r>
      <w:r w:rsidRPr="005C0B2C">
        <w:rPr>
          <w:lang w:eastAsia="en-US"/>
        </w:rPr>
        <w:t>68 часов в год</w:t>
      </w:r>
      <w:r>
        <w:rPr>
          <w:lang w:eastAsia="en-US"/>
        </w:rPr>
        <w:t>)</w:t>
      </w:r>
      <w:r w:rsidRPr="005C0B2C">
        <w:rPr>
          <w:lang w:eastAsia="en-US"/>
        </w:rPr>
        <w:t xml:space="preserve">. </w:t>
      </w:r>
    </w:p>
    <w:p w:rsidR="00555C44" w:rsidRPr="005C0B2C" w:rsidRDefault="00555C44" w:rsidP="004F073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5C0B2C">
        <w:rPr>
          <w:lang w:eastAsia="en-US"/>
        </w:rPr>
        <w:t xml:space="preserve">          </w:t>
      </w:r>
      <w:r w:rsidRPr="005C0B2C">
        <w:rPr>
          <w:b/>
          <w:lang w:eastAsia="en-US"/>
        </w:rPr>
        <w:t>Цел</w:t>
      </w:r>
      <w:r>
        <w:rPr>
          <w:b/>
          <w:lang w:eastAsia="en-US"/>
        </w:rPr>
        <w:t>и</w:t>
      </w:r>
      <w:bookmarkStart w:id="0" w:name="_GoBack"/>
      <w:bookmarkEnd w:id="0"/>
      <w:r w:rsidRPr="005C0B2C">
        <w:rPr>
          <w:b/>
          <w:lang w:eastAsia="en-US"/>
        </w:rPr>
        <w:t xml:space="preserve"> курса: </w:t>
      </w:r>
    </w:p>
    <w:p w:rsidR="00555C44" w:rsidRPr="00D26C53" w:rsidRDefault="00555C44" w:rsidP="004F073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D26C53">
        <w:rPr>
          <w:bCs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55C44" w:rsidRPr="00D26C53" w:rsidRDefault="00555C44" w:rsidP="004F073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D26C53">
        <w:rPr>
          <w:bCs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555C44" w:rsidRPr="00D26C53" w:rsidRDefault="00555C44" w:rsidP="004F073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D26C53">
        <w:rPr>
          <w:bCs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555C44" w:rsidRPr="005C0B2C" w:rsidRDefault="00555C44" w:rsidP="004F0735">
      <w:pPr>
        <w:autoSpaceDE w:val="0"/>
        <w:autoSpaceDN w:val="0"/>
        <w:adjustRightInd w:val="0"/>
        <w:jc w:val="both"/>
      </w:pPr>
      <w:r w:rsidRPr="005C0B2C">
        <w:rPr>
          <w:b/>
          <w:lang w:eastAsia="en-US"/>
        </w:rPr>
        <w:t xml:space="preserve">       Задачи: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Формирование знаний основ химической науки – важнейших фактов, понятий, химических законов и теорий, химического языка;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развитие умений сравнивать, вычленять в изучаемом существенное, устанавливать причинно-следственную  зависимость в изучаемом материале, делать доступные обобщения, связно и доказательно излагать учебный материал;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знакомство с применением химических знаний на практике;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формирование умений наблюдать, фиксировать, объяснять химические явления, происходящие в природе, лаборатории, в повседневной жизни;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раскрытие роли химии в решении глобальных проблем, стоящих перед человечеством;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555C44" w:rsidRPr="005C0B2C" w:rsidRDefault="00555C44" w:rsidP="004F0735">
      <w:pPr>
        <w:pStyle w:val="ListParagraph"/>
        <w:numPr>
          <w:ilvl w:val="0"/>
          <w:numId w:val="1"/>
        </w:numPr>
        <w:ind w:right="120"/>
        <w:jc w:val="both"/>
        <w:rPr>
          <w:color w:val="1D1B11"/>
        </w:rPr>
      </w:pPr>
      <w:r w:rsidRPr="005C0B2C">
        <w:rPr>
          <w:color w:val="1D1B11"/>
        </w:rPr>
        <w:t>раскрытие доступных обобщений мировоззренческого характера и вклада химии в научную картину мира.</w:t>
      </w:r>
    </w:p>
    <w:p w:rsidR="00555C44" w:rsidRPr="005C0B2C" w:rsidRDefault="00555C44" w:rsidP="004F0735">
      <w:pPr>
        <w:autoSpaceDE w:val="0"/>
        <w:autoSpaceDN w:val="0"/>
        <w:adjustRightInd w:val="0"/>
        <w:jc w:val="both"/>
      </w:pPr>
    </w:p>
    <w:p w:rsidR="00555C44" w:rsidRPr="00D26C53" w:rsidRDefault="00555C44" w:rsidP="004F0735">
      <w:pPr>
        <w:rPr>
          <w:b/>
        </w:rPr>
      </w:pPr>
      <w:r>
        <w:rPr>
          <w:b/>
        </w:rPr>
        <w:t xml:space="preserve"> </w:t>
      </w:r>
    </w:p>
    <w:p w:rsidR="00555C44" w:rsidRDefault="00555C44"/>
    <w:sectPr w:rsidR="00555C44" w:rsidSect="0066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C5C"/>
    <w:multiLevelType w:val="hybridMultilevel"/>
    <w:tmpl w:val="035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38F3"/>
    <w:multiLevelType w:val="hybridMultilevel"/>
    <w:tmpl w:val="19C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735"/>
    <w:rsid w:val="00242B8F"/>
    <w:rsid w:val="004F0735"/>
    <w:rsid w:val="005169E0"/>
    <w:rsid w:val="00555C44"/>
    <w:rsid w:val="005C0B2C"/>
    <w:rsid w:val="00665AC0"/>
    <w:rsid w:val="00710428"/>
    <w:rsid w:val="00D26C53"/>
    <w:rsid w:val="00F7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442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Майкова Ксения</cp:lastModifiedBy>
  <cp:revision>2</cp:revision>
  <dcterms:created xsi:type="dcterms:W3CDTF">2019-09-06T16:06:00Z</dcterms:created>
  <dcterms:modified xsi:type="dcterms:W3CDTF">2019-12-13T10:49:00Z</dcterms:modified>
</cp:coreProperties>
</file>