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0" w:rsidRPr="00FB0090" w:rsidRDefault="00DA5D90" w:rsidP="00EC575B">
      <w:pPr>
        <w:jc w:val="center"/>
        <w:rPr>
          <w:b/>
        </w:rPr>
      </w:pPr>
      <w:r w:rsidRPr="00FB0090">
        <w:rPr>
          <w:b/>
        </w:rPr>
        <w:t xml:space="preserve">Аннотация  к рабочей программе по музыке, </w:t>
      </w:r>
      <w:r>
        <w:rPr>
          <w:b/>
        </w:rPr>
        <w:t xml:space="preserve"> </w:t>
      </w:r>
      <w:r w:rsidRPr="00FB0090">
        <w:rPr>
          <w:b/>
        </w:rPr>
        <w:t xml:space="preserve"> 5-8</w:t>
      </w:r>
      <w:r>
        <w:rPr>
          <w:b/>
        </w:rPr>
        <w:t xml:space="preserve"> классы</w:t>
      </w:r>
    </w:p>
    <w:p w:rsidR="00DA5D90" w:rsidRPr="00FB0090" w:rsidRDefault="00DA5D90" w:rsidP="00EC575B">
      <w:pPr>
        <w:autoSpaceDE w:val="0"/>
        <w:autoSpaceDN w:val="0"/>
        <w:adjustRightInd w:val="0"/>
        <w:jc w:val="center"/>
        <w:rPr>
          <w:lang w:eastAsia="en-US"/>
        </w:rPr>
      </w:pPr>
    </w:p>
    <w:p w:rsidR="00DA5D90" w:rsidRPr="00FB0090" w:rsidRDefault="00DA5D90" w:rsidP="00EC57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0090">
        <w:rPr>
          <w:lang w:eastAsia="en-US"/>
        </w:rPr>
        <w:t xml:space="preserve">Рабочая программа по предмету </w:t>
      </w:r>
      <w:r>
        <w:rPr>
          <w:lang w:eastAsia="en-US"/>
        </w:rPr>
        <w:t>«М</w:t>
      </w:r>
      <w:r w:rsidRPr="00FB0090">
        <w:rPr>
          <w:lang w:eastAsia="en-US"/>
        </w:rPr>
        <w:t>узыка</w:t>
      </w:r>
      <w:r>
        <w:rPr>
          <w:lang w:eastAsia="en-US"/>
        </w:rPr>
        <w:t>»</w:t>
      </w:r>
      <w:r w:rsidRPr="00FB0090">
        <w:rPr>
          <w:lang w:eastAsia="en-US"/>
        </w:rPr>
        <w:t xml:space="preserve">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программой «Музыка»</w:t>
      </w:r>
      <w:r>
        <w:rPr>
          <w:lang w:eastAsia="en-US"/>
        </w:rPr>
        <w:t xml:space="preserve"> 5-8</w:t>
      </w:r>
      <w:r w:rsidRPr="00FB0090">
        <w:rPr>
          <w:lang w:eastAsia="en-US"/>
        </w:rPr>
        <w:t xml:space="preserve"> класс</w:t>
      </w:r>
      <w:r>
        <w:rPr>
          <w:lang w:eastAsia="en-US"/>
        </w:rPr>
        <w:t xml:space="preserve">ы </w:t>
      </w:r>
      <w:r w:rsidRPr="00FB0090">
        <w:rPr>
          <w:lang w:eastAsia="en-US"/>
        </w:rPr>
        <w:t xml:space="preserve"> авт</w:t>
      </w:r>
      <w:r>
        <w:rPr>
          <w:lang w:eastAsia="en-US"/>
        </w:rPr>
        <w:t xml:space="preserve">оров </w:t>
      </w:r>
      <w:r w:rsidRPr="00FB0090">
        <w:rPr>
          <w:lang w:eastAsia="en-US"/>
        </w:rPr>
        <w:t>Е.Д. Критск</w:t>
      </w:r>
      <w:r>
        <w:rPr>
          <w:lang w:eastAsia="en-US"/>
        </w:rPr>
        <w:t>ой</w:t>
      </w:r>
      <w:r w:rsidRPr="00FB0090">
        <w:rPr>
          <w:lang w:eastAsia="en-US"/>
        </w:rPr>
        <w:t>, Г.П.Сергеев</w:t>
      </w:r>
      <w:r>
        <w:rPr>
          <w:lang w:eastAsia="en-US"/>
        </w:rPr>
        <w:t>ой</w:t>
      </w:r>
      <w:r w:rsidRPr="00FB0090">
        <w:rPr>
          <w:lang w:eastAsia="en-US"/>
        </w:rPr>
        <w:t>, Т.С.Шмагин</w:t>
      </w:r>
      <w:r>
        <w:rPr>
          <w:lang w:eastAsia="en-US"/>
        </w:rPr>
        <w:t>ой.</w:t>
      </w:r>
    </w:p>
    <w:p w:rsidR="00DA5D90" w:rsidRPr="00FB0090" w:rsidRDefault="00DA5D90" w:rsidP="00EC57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0090">
        <w:rPr>
          <w:lang w:eastAsia="en-US"/>
        </w:rPr>
        <w:t xml:space="preserve">Учебным планом отводится </w:t>
      </w:r>
      <w:r>
        <w:rPr>
          <w:lang w:eastAsia="en-US"/>
        </w:rPr>
        <w:t xml:space="preserve">по </w:t>
      </w:r>
      <w:r w:rsidRPr="00FB0090">
        <w:rPr>
          <w:lang w:eastAsia="en-US"/>
        </w:rPr>
        <w:t>1 учебн</w:t>
      </w:r>
      <w:r>
        <w:rPr>
          <w:lang w:eastAsia="en-US"/>
        </w:rPr>
        <w:t>ому</w:t>
      </w:r>
      <w:r w:rsidRPr="00FB0090">
        <w:rPr>
          <w:lang w:eastAsia="en-US"/>
        </w:rPr>
        <w:t xml:space="preserve"> час</w:t>
      </w:r>
      <w:r>
        <w:rPr>
          <w:lang w:eastAsia="en-US"/>
        </w:rPr>
        <w:t>у</w:t>
      </w:r>
      <w:r w:rsidRPr="00FB0090">
        <w:rPr>
          <w:lang w:eastAsia="en-US"/>
        </w:rPr>
        <w:t xml:space="preserve"> в неделю</w:t>
      </w:r>
      <w:r>
        <w:rPr>
          <w:lang w:eastAsia="en-US"/>
        </w:rPr>
        <w:t xml:space="preserve"> в каждом классе</w:t>
      </w:r>
      <w:r w:rsidRPr="00FB0090">
        <w:rPr>
          <w:lang w:eastAsia="en-US"/>
        </w:rPr>
        <w:t xml:space="preserve">, </w:t>
      </w:r>
      <w:r>
        <w:rPr>
          <w:lang w:eastAsia="en-US"/>
        </w:rPr>
        <w:t xml:space="preserve">по </w:t>
      </w:r>
      <w:r w:rsidRPr="00FB0090">
        <w:rPr>
          <w:lang w:eastAsia="en-US"/>
        </w:rPr>
        <w:t>34 часа в год.</w:t>
      </w:r>
    </w:p>
    <w:p w:rsidR="00DA5D90" w:rsidRPr="00FB00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5D6DAA">
        <w:rPr>
          <w:b/>
          <w:lang w:eastAsia="en-US"/>
        </w:rPr>
        <w:t>Цел</w:t>
      </w:r>
      <w:r>
        <w:rPr>
          <w:b/>
          <w:lang w:eastAsia="en-US"/>
        </w:rPr>
        <w:t>ь</w:t>
      </w:r>
      <w:r w:rsidRPr="00FB0090">
        <w:rPr>
          <w:lang w:eastAsia="en-US"/>
        </w:rPr>
        <w:t xml:space="preserve"> курса: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формирование музыкальной культуры школьников как неотъемлемой части их общей духовной культуры; </w:t>
      </w:r>
    </w:p>
    <w:p w:rsidR="00DA5D90" w:rsidRPr="005D6DAA" w:rsidRDefault="00DA5D90" w:rsidP="00EC575B">
      <w:pPr>
        <w:ind w:firstLine="709"/>
        <w:jc w:val="both"/>
        <w:rPr>
          <w:b/>
          <w:bCs/>
        </w:rPr>
      </w:pPr>
      <w:r w:rsidRPr="005D6DAA">
        <w:rPr>
          <w:b/>
          <w:bCs/>
        </w:rPr>
        <w:t>Задачи: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освоение жанрового и стилевого многообразия музыкального искусства, специфики его выразительных средств и музыкального </w:t>
      </w:r>
      <w:r>
        <w:t xml:space="preserve"> </w:t>
      </w:r>
      <w:r w:rsidRPr="00FB0090">
        <w:t xml:space="preserve"> языка, интонационно-образной природы и взаимосвязи с различными видами искусства и жизнью; </w:t>
      </w:r>
    </w:p>
    <w:p w:rsidR="00DA5D90" w:rsidRPr="00FB00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</w:t>
      </w:r>
      <w:r>
        <w:t>-</w:t>
      </w:r>
      <w:r w:rsidRPr="00FB0090">
        <w:t>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</w:t>
      </w:r>
      <w:r>
        <w:t>вающих духовный опыт поколений;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    </w:t>
      </w:r>
      <w:r w:rsidRPr="00FB0090">
        <w:t xml:space="preserve"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</w:t>
      </w:r>
    </w:p>
    <w:p w:rsidR="00DA5D90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B0090">
        <w:t xml:space="preserve">• воспитание музыкальности, художественного вкуса и потребности в общении с искусством; </w:t>
      </w:r>
    </w:p>
    <w:p w:rsidR="00DA5D90" w:rsidRPr="005D6DAA" w:rsidRDefault="00DA5D90" w:rsidP="00EC57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4A4A4A"/>
        </w:rPr>
      </w:pPr>
      <w:r w:rsidRPr="00FB0090">
        <w:t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</w:p>
    <w:p w:rsidR="00DA5D90" w:rsidRPr="00FB0090" w:rsidRDefault="00DA5D90" w:rsidP="00EC575B">
      <w:pPr>
        <w:ind w:firstLine="709"/>
        <w:jc w:val="both"/>
      </w:pPr>
      <w:r w:rsidRPr="00FB0090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A5D90" w:rsidRPr="00FB0090" w:rsidRDefault="00DA5D90" w:rsidP="00EC575B">
      <w:pPr>
        <w:ind w:firstLine="709"/>
        <w:jc w:val="both"/>
      </w:pPr>
      <w:r w:rsidRPr="00FB0090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A5D90" w:rsidRPr="00FB0090" w:rsidRDefault="00DA5D90" w:rsidP="00EC575B">
      <w:pPr>
        <w:ind w:firstLine="709"/>
        <w:jc w:val="both"/>
      </w:pPr>
      <w:r w:rsidRPr="00FB0090">
        <w:t>обогащение знаний о музыкальном искусстве;</w:t>
      </w:r>
    </w:p>
    <w:p w:rsidR="00DA5D90" w:rsidRPr="00FB0090" w:rsidRDefault="00DA5D90" w:rsidP="00EC575B">
      <w:pPr>
        <w:ind w:firstLine="709"/>
        <w:jc w:val="both"/>
      </w:pPr>
      <w:r>
        <w:t xml:space="preserve"> </w:t>
      </w:r>
    </w:p>
    <w:p w:rsidR="00DA5D90" w:rsidRPr="00FB0090" w:rsidRDefault="00DA5D90" w:rsidP="00EC575B">
      <w:pPr>
        <w:ind w:firstLine="709"/>
        <w:jc w:val="both"/>
        <w:rPr>
          <w:lang w:eastAsia="en-US"/>
        </w:rPr>
      </w:pPr>
    </w:p>
    <w:p w:rsidR="00DA5D90" w:rsidRPr="00EC575B" w:rsidRDefault="00DA5D90" w:rsidP="00EC575B">
      <w:pPr>
        <w:ind w:firstLine="709"/>
        <w:jc w:val="both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 xml:space="preserve"> </w:t>
      </w:r>
    </w:p>
    <w:sectPr w:rsidR="00DA5D90" w:rsidRPr="00EC575B" w:rsidSect="0019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5B"/>
    <w:rsid w:val="0019550F"/>
    <w:rsid w:val="005D6DAA"/>
    <w:rsid w:val="006D2877"/>
    <w:rsid w:val="0091085C"/>
    <w:rsid w:val="00DA5D90"/>
    <w:rsid w:val="00EC575B"/>
    <w:rsid w:val="00FB0090"/>
    <w:rsid w:val="00FB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EC57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427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2</cp:revision>
  <dcterms:created xsi:type="dcterms:W3CDTF">2019-09-06T17:10:00Z</dcterms:created>
  <dcterms:modified xsi:type="dcterms:W3CDTF">2019-12-13T10:03:00Z</dcterms:modified>
</cp:coreProperties>
</file>